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C41FD" w:rsidRDefault="004C41FD" w:rsidP="004C41FD">
            <w:pPr>
              <w:rPr>
                <w:b/>
                <w:lang w:val="uk-UA"/>
              </w:rPr>
            </w:pPr>
            <w:r w:rsidRPr="004C41FD">
              <w:rPr>
                <w:b/>
                <w:sz w:val="28"/>
                <w:szCs w:val="28"/>
              </w:rPr>
              <w:t>Капітальний ремонт житлового фонду: капремонт покрівлі житлового будинку №1 по вул. Малиновського м. Сум</w:t>
            </w:r>
            <w:r w:rsidR="00CC464A" w:rsidRPr="004C41FD">
              <w:rPr>
                <w:b/>
                <w:sz w:val="28"/>
                <w:szCs w:val="28"/>
              </w:rPr>
              <w:t>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4C41FD" w:rsidRPr="004C41FD">
              <w:rPr>
                <w:b/>
                <w:sz w:val="28"/>
                <w:szCs w:val="28"/>
                <w:lang w:val="uk-UA"/>
              </w:rPr>
              <w:t>Капітальний ремонт житлового фонду: капремонт покрівлі житлового будинку №1 по вул. Малиновського м. Сум</w:t>
            </w:r>
            <w:r w:rsidR="004C41FD">
              <w:rPr>
                <w:b/>
                <w:sz w:val="28"/>
                <w:szCs w:val="28"/>
                <w:lang w:val="uk-UA"/>
              </w:rPr>
              <w:t xml:space="preserve">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D462F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4C41FD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4C41FD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4C41F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4C41FD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C9" w:rsidRPr="000150C9" w:rsidRDefault="00DD0246" w:rsidP="00F54D00">
            <w:pPr>
              <w:pStyle w:val="af3"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4C41FD" w:rsidRPr="004C41FD">
              <w:rPr>
                <w:sz w:val="28"/>
                <w:szCs w:val="28"/>
              </w:rPr>
              <w:t xml:space="preserve">108 820,40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(кошти передбачені міським бюджетом</w:t>
            </w:r>
            <w:r w:rsidR="00570692">
              <w:rPr>
                <w:sz w:val="28"/>
                <w:szCs w:val="28"/>
                <w:lang w:val="uk-UA"/>
              </w:rPr>
              <w:t>)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4C41FD" w:rsidRPr="004C41FD">
              <w:rPr>
                <w:sz w:val="28"/>
                <w:szCs w:val="28"/>
                <w:shd w:val="clear" w:color="auto" w:fill="FFFFFF"/>
                <w:lang w:val="uk-UA"/>
              </w:rPr>
              <w:t>12.05.2021</w:t>
            </w:r>
            <w:r w:rsidR="004C41FD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C41FD" w:rsidRPr="004C41FD">
              <w:rPr>
                <w:sz w:val="28"/>
                <w:szCs w:val="28"/>
                <w:shd w:val="clear" w:color="auto" w:fill="FFFFFF"/>
                <w:lang w:val="uk-UA"/>
              </w:rPr>
              <w:t>0-43-МР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</w:t>
            </w:r>
            <w:r w:rsidR="00570692">
              <w:rPr>
                <w:sz w:val="28"/>
                <w:szCs w:val="28"/>
                <w:lang w:val="uk-UA"/>
              </w:rPr>
              <w:t>121</w:t>
            </w:r>
            <w:r w:rsidR="000150C9" w:rsidRPr="000150C9">
              <w:rPr>
                <w:sz w:val="28"/>
                <w:szCs w:val="28"/>
                <w:lang w:val="uk-UA"/>
              </w:rPr>
              <w:t>6011</w:t>
            </w:r>
            <w:r w:rsidR="00F54D00" w:rsidRPr="00F54D00">
              <w:rPr>
                <w:sz w:val="28"/>
                <w:szCs w:val="28"/>
                <w:lang w:val="uk-UA"/>
              </w:rPr>
              <w:t xml:space="preserve"> </w:t>
            </w:r>
            <w:r w:rsidR="00F54D00">
              <w:rPr>
                <w:sz w:val="28"/>
                <w:szCs w:val="28"/>
                <w:lang w:val="uk-UA"/>
              </w:rPr>
              <w:t>–</w:t>
            </w:r>
            <w:r w:rsidR="00F54D00" w:rsidRPr="00F54D00">
              <w:rPr>
                <w:sz w:val="28"/>
                <w:szCs w:val="28"/>
                <w:lang w:val="uk-UA"/>
              </w:rPr>
              <w:t xml:space="preserve"> 70%</w:t>
            </w:r>
            <w:r w:rsidR="00F54D00">
              <w:rPr>
                <w:sz w:val="28"/>
                <w:szCs w:val="28"/>
                <w:lang w:val="uk-UA"/>
              </w:rPr>
              <w:t xml:space="preserve">; по </w:t>
            </w:r>
            <w:r w:rsidR="000150C9" w:rsidRPr="000150C9">
              <w:rPr>
                <w:sz w:val="28"/>
                <w:szCs w:val="28"/>
                <w:lang w:val="uk-UA"/>
              </w:rPr>
              <w:t xml:space="preserve">КПКВК </w:t>
            </w:r>
            <w:r w:rsidR="000150C9">
              <w:rPr>
                <w:sz w:val="28"/>
                <w:szCs w:val="28"/>
                <w:lang w:val="uk-UA"/>
              </w:rPr>
              <w:t>№</w:t>
            </w:r>
            <w:r w:rsidR="000150C9" w:rsidRPr="000150C9">
              <w:rPr>
                <w:sz w:val="28"/>
                <w:szCs w:val="28"/>
                <w:lang w:val="uk-UA"/>
              </w:rPr>
              <w:t>1217691</w:t>
            </w:r>
            <w:r w:rsidR="00F54D00">
              <w:rPr>
                <w:sz w:val="28"/>
                <w:szCs w:val="28"/>
                <w:lang w:val="uk-UA"/>
              </w:rPr>
              <w:t xml:space="preserve"> – 30%</w:t>
            </w:r>
            <w:bookmarkStart w:id="0" w:name="_GoBack"/>
            <w:bookmarkEnd w:id="0"/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E9" w:rsidRDefault="00EE16E9" w:rsidP="006B39BE">
      <w:r>
        <w:separator/>
      </w:r>
    </w:p>
  </w:endnote>
  <w:endnote w:type="continuationSeparator" w:id="0">
    <w:p w:rsidR="00EE16E9" w:rsidRDefault="00EE16E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E9" w:rsidRDefault="00EE16E9" w:rsidP="006B39BE">
      <w:r>
        <w:separator/>
      </w:r>
    </w:p>
  </w:footnote>
  <w:footnote w:type="continuationSeparator" w:id="0">
    <w:p w:rsidR="00EE16E9" w:rsidRDefault="00EE16E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50C9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C41FD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16E9"/>
    <w:rsid w:val="00EF161F"/>
    <w:rsid w:val="00F17042"/>
    <w:rsid w:val="00F21582"/>
    <w:rsid w:val="00F5390B"/>
    <w:rsid w:val="00F54D00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4F08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5B43-8BE2-4865-BCAF-B4311A11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8</cp:revision>
  <cp:lastPrinted>2021-07-05T11:24:00Z</cp:lastPrinted>
  <dcterms:created xsi:type="dcterms:W3CDTF">2021-06-25T05:40:00Z</dcterms:created>
  <dcterms:modified xsi:type="dcterms:W3CDTF">2021-07-05T11:25:00Z</dcterms:modified>
</cp:coreProperties>
</file>